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A" w:rsidRDefault="00DC1A3A" w:rsidP="00E8062C">
      <w:pPr>
        <w:pStyle w:val="BodyText"/>
        <w:spacing w:after="0"/>
        <w:jc w:val="center"/>
        <w:outlineLvl w:val="0"/>
      </w:pPr>
      <w:r w:rsidRPr="006F5D34">
        <w:t>ПОЯСНИТЕЛЬ</w:t>
      </w:r>
      <w:bookmarkStart w:id="0" w:name="_GoBack"/>
      <w:bookmarkEnd w:id="0"/>
      <w:r w:rsidRPr="006F5D34">
        <w:t>НАЯ ЗАПИСКА</w:t>
      </w:r>
    </w:p>
    <w:p w:rsidR="00DC1A3A" w:rsidRPr="006F5D34" w:rsidRDefault="00DC1A3A" w:rsidP="00E8062C">
      <w:pPr>
        <w:pStyle w:val="BodyText"/>
        <w:spacing w:after="0"/>
        <w:jc w:val="center"/>
        <w:outlineLvl w:val="0"/>
      </w:pPr>
    </w:p>
    <w:p w:rsidR="00DC1A3A" w:rsidRPr="00852F28" w:rsidRDefault="00DC1A3A" w:rsidP="0060476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pacing w:val="-6"/>
          <w:highlight w:val="yellow"/>
        </w:rPr>
      </w:pPr>
      <w:r w:rsidRPr="006F5D34">
        <w:rPr>
          <w:spacing w:val="-6"/>
        </w:rPr>
        <w:t xml:space="preserve">к проекту </w:t>
      </w:r>
      <w:r>
        <w:rPr>
          <w:spacing w:val="-6"/>
        </w:rPr>
        <w:t>приказа Отдела образования администрации Благодарненского муниципального района Ставропольского края «</w:t>
      </w:r>
      <w:r w:rsidRPr="00604760">
        <w:t xml:space="preserve">Об утверждении </w:t>
      </w:r>
      <w:r w:rsidRPr="000E56A0">
        <w:t xml:space="preserve">требования к </w:t>
      </w:r>
      <w:r w:rsidRPr="000B738E">
        <w:t xml:space="preserve">закупаемым </w:t>
      </w:r>
      <w:r>
        <w:t>Отделом</w:t>
      </w:r>
      <w:r w:rsidRPr="000B738E">
        <w:t xml:space="preserve"> образования администрации Благодарненского муниципального района Ставропольского кр</w:t>
      </w:r>
      <w:r>
        <w:t>ая и подведомственными ему образовательными</w:t>
      </w:r>
      <w:r w:rsidRPr="000B738E">
        <w:t xml:space="preserve"> организаци</w:t>
      </w:r>
      <w:r>
        <w:t>ями</w:t>
      </w:r>
      <w:r w:rsidRPr="000B738E">
        <w:t xml:space="preserve"> (учреждени</w:t>
      </w:r>
      <w:r>
        <w:t>ями</w:t>
      </w:r>
      <w:r w:rsidRPr="000B738E">
        <w:t>) Благодарненского муниципального района Ставропольского края отдельным видам товаров, работ, услуг (в том числе предельные цены товаров, работ, услуг)</w:t>
      </w:r>
      <w:r>
        <w:t>»</w:t>
      </w:r>
    </w:p>
    <w:p w:rsidR="00DC1A3A" w:rsidRPr="00852F28" w:rsidRDefault="00DC1A3A" w:rsidP="00E8062C">
      <w:pPr>
        <w:pStyle w:val="BodyText"/>
        <w:spacing w:after="0"/>
        <w:jc w:val="both"/>
        <w:rPr>
          <w:spacing w:val="-6"/>
          <w:highlight w:val="yellow"/>
        </w:rPr>
      </w:pPr>
    </w:p>
    <w:p w:rsidR="00DC1A3A" w:rsidRDefault="00DC1A3A" w:rsidP="0060476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Отделом</w:t>
      </w:r>
      <w:r w:rsidRPr="000B738E">
        <w:t xml:space="preserve"> образования администрации Благодарненского муниципального района Ставроп</w:t>
      </w:r>
      <w:r>
        <w:t xml:space="preserve">ольского края </w:t>
      </w:r>
      <w:r w:rsidRPr="006F5D34">
        <w:t xml:space="preserve">подготовлен проект </w:t>
      </w:r>
      <w:r>
        <w:rPr>
          <w:spacing w:val="-6"/>
        </w:rPr>
        <w:t>приказа Отдела образования администрации Благодарненского муниципального района Ставропольского края «</w:t>
      </w:r>
      <w:r w:rsidRPr="00604760">
        <w:t xml:space="preserve">Об утверждении </w:t>
      </w:r>
      <w:r w:rsidRPr="000E56A0">
        <w:t xml:space="preserve">требования к </w:t>
      </w:r>
      <w:r w:rsidRPr="000B738E">
        <w:t xml:space="preserve">закупаемым </w:t>
      </w:r>
      <w:r>
        <w:t>Отделом</w:t>
      </w:r>
      <w:r w:rsidRPr="000B738E">
        <w:t xml:space="preserve"> образования администрации Благодарненского муниципального района Ставропольского кр</w:t>
      </w:r>
      <w:r>
        <w:t>ая и подведомственными ему образовательными</w:t>
      </w:r>
      <w:r w:rsidRPr="000B738E">
        <w:t xml:space="preserve"> организаци</w:t>
      </w:r>
      <w:r>
        <w:t>ями</w:t>
      </w:r>
      <w:r w:rsidRPr="000B738E">
        <w:t xml:space="preserve"> (учреждени</w:t>
      </w:r>
      <w:r>
        <w:t>ями</w:t>
      </w:r>
      <w:r w:rsidRPr="000B738E">
        <w:t>) Благодарненского муниципального района Ставропольского края отдельным видам товаров, работ, услуг (в том числе предельные цены товаров, работ, услуг)</w:t>
      </w:r>
      <w:r w:rsidRPr="00604760">
        <w:rPr>
          <w:spacing w:val="-6"/>
        </w:rPr>
        <w:t>»</w:t>
      </w:r>
      <w:r>
        <w:rPr>
          <w:spacing w:val="-6"/>
        </w:rPr>
        <w:t xml:space="preserve"> </w:t>
      </w:r>
      <w:r>
        <w:t>(далее</w:t>
      </w:r>
      <w:r w:rsidRPr="006F5D34">
        <w:t>– проект</w:t>
      </w:r>
      <w:r>
        <w:t xml:space="preserve"> приказа</w:t>
      </w:r>
      <w:r w:rsidRPr="006F5D34">
        <w:t>).</w:t>
      </w:r>
    </w:p>
    <w:p w:rsidR="00DC1A3A" w:rsidRDefault="00DC1A3A" w:rsidP="00604760">
      <w:pPr>
        <w:suppressAutoHyphens/>
        <w:jc w:val="both"/>
      </w:pPr>
      <w:r w:rsidRPr="00604760">
        <w:t xml:space="preserve">          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</w:t>
      </w:r>
      <w:r>
        <w:t xml:space="preserve"> </w:t>
      </w:r>
      <w:r w:rsidRPr="00604760">
        <w:t>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Pr="00AF3FCA">
        <w:t xml:space="preserve"> </w:t>
      </w:r>
      <w:r>
        <w:t>(с изменением от 31 декабря 2015 года №849)</w:t>
      </w:r>
      <w:r w:rsidRPr="00604760">
        <w:t xml:space="preserve"> и от 31 декабря 2015 года №</w:t>
      </w:r>
      <w:r>
        <w:t xml:space="preserve"> </w:t>
      </w:r>
      <w:r w:rsidRPr="00604760">
        <w:t>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</w:t>
      </w:r>
      <w:r>
        <w:t xml:space="preserve"> (с изменением от 20 апреля 2016 года №279).</w:t>
      </w:r>
    </w:p>
    <w:p w:rsidR="00DC1A3A" w:rsidRDefault="00DC1A3A" w:rsidP="00604760">
      <w:pPr>
        <w:pStyle w:val="ConsPlusNormal"/>
        <w:suppressAutoHyphens/>
        <w:ind w:firstLine="709"/>
        <w:jc w:val="both"/>
      </w:pPr>
      <w:r>
        <w:t xml:space="preserve">Согласно </w:t>
      </w:r>
      <w:r w:rsidRPr="000D3DB9">
        <w:t>част</w:t>
      </w:r>
      <w:r>
        <w:t>и</w:t>
      </w:r>
      <w:r w:rsidRPr="000D3DB9">
        <w:t xml:space="preserve"> 5 статьи 19 </w:t>
      </w:r>
      <w:r>
        <w:t xml:space="preserve">Закона о контрактной системе муниципальные органы на основании правил нормирования, установленных в соответствии </w:t>
      </w:r>
      <w:r w:rsidRPr="00294A87">
        <w:t xml:space="preserve">с </w:t>
      </w:r>
      <w:hyperlink r:id="rId6" w:history="1">
        <w:r w:rsidRPr="00294A87">
          <w:t>частью 4</w:t>
        </w:r>
      </w:hyperlink>
      <w:r>
        <w:t xml:space="preserve"> статьи 19 Закона о контрактной системе, утверждают требования к закупаемым ими, отдельным видам товаров, работ, услуг (в том числе предельные цены товаров, работ, услуг).</w:t>
      </w:r>
    </w:p>
    <w:p w:rsidR="00DC1A3A" w:rsidRDefault="00DC1A3A" w:rsidP="00604760">
      <w:pPr>
        <w:pStyle w:val="ConsPlusNormal"/>
        <w:suppressAutoHyphens/>
        <w:ind w:firstLine="709"/>
        <w:jc w:val="both"/>
      </w:pPr>
      <w:r>
        <w:t xml:space="preserve">В соответствии с пунктом 17 </w:t>
      </w:r>
      <w:r w:rsidRPr="00294A87">
        <w:t>Требований к порядку разработки и принятия правовых актов о нормировании в сфере закупок</w:t>
      </w:r>
      <w:r>
        <w:t xml:space="preserve"> для обеспечения муниципальных нужд</w:t>
      </w:r>
      <w:r w:rsidRPr="00294A87">
        <w:t>, содержанию указанных правовых актов и обеспечению их исполнения</w:t>
      </w:r>
      <w:r>
        <w:t>, утвержденных п</w:t>
      </w:r>
      <w:r w:rsidRPr="00294A87">
        <w:t>остановление</w:t>
      </w:r>
      <w:r>
        <w:t xml:space="preserve">м </w:t>
      </w:r>
      <w:r w:rsidRPr="00FD4D5A">
        <w:t>администрации Благодарненского муниципального района Ставропольского края от 30 октября 2015 года №651</w:t>
      </w:r>
      <w:r>
        <w:t xml:space="preserve"> (с изменением от 31 декабря 2015 года №849), правовые акты органов администрации </w:t>
      </w:r>
      <w:r>
        <w:rPr>
          <w:spacing w:val="-6"/>
        </w:rPr>
        <w:t>Благодарненского муниципального района (далее – органы администрации)</w:t>
      </w:r>
      <w:r>
        <w:t>, утверждающие требования к закупаемым органами</w:t>
      </w:r>
      <w:r w:rsidRPr="007B1B81">
        <w:t xml:space="preserve"> администрации </w:t>
      </w:r>
      <w:r>
        <w:t xml:space="preserve">и подведомственными муниципальными казенными учреждениями </w:t>
      </w:r>
      <w:r>
        <w:rPr>
          <w:spacing w:val="-6"/>
        </w:rPr>
        <w:t xml:space="preserve">Благодарненского муниципального района </w:t>
      </w:r>
      <w:r>
        <w:t xml:space="preserve">Ставропольского края и </w:t>
      </w:r>
      <w:r w:rsidRPr="007B1B81">
        <w:t xml:space="preserve">муниципальными </w:t>
      </w:r>
      <w:r>
        <w:t>бюджетными</w:t>
      </w:r>
      <w:r w:rsidRPr="007B1B81">
        <w:t xml:space="preserve"> учреждениями Благодарненского муниципального района Ставропольского края</w:t>
      </w:r>
      <w:r>
        <w:t xml:space="preserve"> отдельным видам товаров, работ, услуг (в том числе предельные цены товаров, работ, услуг)  должны содержать: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услуг),  перечень отдельных видов товаров, работ, услуг с указанием характеристик (свойств) и их значений.</w:t>
      </w:r>
    </w:p>
    <w:p w:rsidR="00DC1A3A" w:rsidRDefault="00DC1A3A" w:rsidP="00D22189">
      <w:pPr>
        <w:pStyle w:val="ConsPlusNormal"/>
        <w:suppressAutoHyphens/>
        <w:ind w:firstLine="567"/>
        <w:jc w:val="both"/>
      </w:pPr>
      <w:r>
        <w:t>Проектом приказа утверждается Перечень отдельных видов товаров, работ, услуг, закупаемых Отделом</w:t>
      </w:r>
      <w:r w:rsidRPr="000B738E">
        <w:t xml:space="preserve"> образования администрации Благодарненского муниципального района Ставропольского кр</w:t>
      </w:r>
      <w:r>
        <w:t>ая и подведомственными ему образовательными</w:t>
      </w:r>
      <w:r w:rsidRPr="000B738E">
        <w:t xml:space="preserve"> организаци</w:t>
      </w:r>
      <w:r>
        <w:t>ями</w:t>
      </w:r>
      <w:r w:rsidRPr="000B738E">
        <w:t xml:space="preserve"> (учреждени</w:t>
      </w:r>
      <w:r>
        <w:t>ями</w:t>
      </w:r>
      <w:r w:rsidRPr="000B738E">
        <w:t>) Благодарненского муниципального района Ставропольского края</w:t>
      </w:r>
      <w:r>
        <w:t>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– перечень).</w:t>
      </w:r>
    </w:p>
    <w:p w:rsidR="00DC1A3A" w:rsidRDefault="00DC1A3A" w:rsidP="00D22189">
      <w:pPr>
        <w:pStyle w:val="ConsPlusNormal"/>
        <w:suppressAutoHyphens/>
        <w:ind w:firstLine="567"/>
        <w:jc w:val="both"/>
      </w:pPr>
      <w:r>
        <w:t>Указанный перечень сформирован с учетом функционального назначения товара и содержат одну или несколько из следующих характеристик в отношении каждого отдельного вида товаров, работ, услуг: потребительские свойства (в том числе качество и иные характеристики), иные характеристики (свойства), не являющиеся потребительскими свойствами, предельные цены товаров, работ, услуг.</w:t>
      </w:r>
    </w:p>
    <w:p w:rsidR="00DC1A3A" w:rsidRDefault="00DC1A3A" w:rsidP="00D22189">
      <w:pPr>
        <w:pStyle w:val="ConsPlusNormal"/>
        <w:suppressAutoHyphens/>
        <w:ind w:firstLine="567"/>
        <w:jc w:val="both"/>
      </w:pPr>
      <w:r>
        <w:t>Перечень позволит обеспечить муниципальные нужды Отдела</w:t>
      </w:r>
      <w:r w:rsidRPr="000B738E">
        <w:t xml:space="preserve"> образования администрации Благодарненского муниципального района Ставропольского кр</w:t>
      </w:r>
      <w:r>
        <w:t>ая и подведомственным ему образовательным</w:t>
      </w:r>
      <w:r w:rsidRPr="000B738E">
        <w:t xml:space="preserve"> организаци</w:t>
      </w:r>
      <w:r>
        <w:t>ям</w:t>
      </w:r>
      <w:r w:rsidRPr="000B738E">
        <w:t xml:space="preserve"> (учреждени</w:t>
      </w:r>
      <w:r>
        <w:t>ям</w:t>
      </w:r>
      <w:r w:rsidRPr="000B738E">
        <w:t>) Благодарненского муниципального района Ставропольского края</w:t>
      </w:r>
      <w:r>
        <w:t>, но не приведет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или являются предметами роскоши в соответствии с законодательством Российской Федерации.</w:t>
      </w:r>
    </w:p>
    <w:p w:rsidR="00DC1A3A" w:rsidRPr="00DA4901" w:rsidRDefault="00DC1A3A" w:rsidP="00D22189">
      <w:pPr>
        <w:suppressAutoHyphens/>
        <w:ind w:right="-2" w:firstLine="567"/>
        <w:jc w:val="both"/>
      </w:pPr>
      <w:r>
        <w:t>П</w:t>
      </w:r>
      <w:r w:rsidRPr="00D00B46">
        <w:t>роект п</w:t>
      </w:r>
      <w:r>
        <w:t>риказа</w:t>
      </w:r>
      <w:r w:rsidRPr="00D00B46">
        <w:t xml:space="preserve"> соответствует Конституции Российской Федерации, федеральным законам, Уставу </w:t>
      </w:r>
      <w:r>
        <w:t xml:space="preserve">Благодарненского муниципального района </w:t>
      </w:r>
      <w:r w:rsidRPr="00D00B46">
        <w:t>Ставропольского кра</w:t>
      </w:r>
      <w:r>
        <w:t>я, законам Ставропольского края, иным нормативным правовым актам Ставропольского края.</w:t>
      </w:r>
    </w:p>
    <w:p w:rsidR="00DC1A3A" w:rsidRPr="00DA4901" w:rsidRDefault="00DC1A3A" w:rsidP="00E8062C">
      <w:pPr>
        <w:ind w:firstLine="709"/>
        <w:jc w:val="both"/>
      </w:pPr>
    </w:p>
    <w:p w:rsidR="00DC1A3A" w:rsidRDefault="00DC1A3A" w:rsidP="00E8062C">
      <w:pPr>
        <w:spacing w:line="240" w:lineRule="exact"/>
        <w:jc w:val="both"/>
        <w:outlineLvl w:val="0"/>
      </w:pPr>
    </w:p>
    <w:p w:rsidR="00DC1A3A" w:rsidRDefault="00DC1A3A" w:rsidP="00AF3FCA">
      <w:pPr>
        <w:spacing w:line="240" w:lineRule="exact"/>
      </w:pPr>
      <w:r>
        <w:t xml:space="preserve">Начальник Отдела образования </w:t>
      </w:r>
    </w:p>
    <w:p w:rsidR="00DC1A3A" w:rsidRDefault="00DC1A3A" w:rsidP="00AF3FCA">
      <w:pPr>
        <w:spacing w:line="240" w:lineRule="exact"/>
      </w:pPr>
      <w:r>
        <w:t xml:space="preserve">администрации Благодарненского </w:t>
      </w:r>
    </w:p>
    <w:p w:rsidR="00DC1A3A" w:rsidRDefault="00DC1A3A" w:rsidP="00AF3FCA">
      <w:pPr>
        <w:spacing w:line="240" w:lineRule="exact"/>
      </w:pPr>
      <w:r>
        <w:t xml:space="preserve">муниципального района </w:t>
      </w:r>
    </w:p>
    <w:p w:rsidR="00DC1A3A" w:rsidRDefault="00DC1A3A" w:rsidP="00AF3FCA">
      <w:pPr>
        <w:spacing w:line="240" w:lineRule="exact"/>
      </w:pPr>
      <w:r>
        <w:t>Ставропольского края</w:t>
      </w:r>
      <w:r>
        <w:tab/>
      </w:r>
      <w:r>
        <w:tab/>
        <w:t xml:space="preserve">                                     В.В. Панферов</w:t>
      </w:r>
    </w:p>
    <w:p w:rsidR="00DC1A3A" w:rsidRPr="00DA4901" w:rsidRDefault="00DC1A3A" w:rsidP="00AF3FCA">
      <w:pPr>
        <w:spacing w:line="240" w:lineRule="exact"/>
        <w:jc w:val="both"/>
        <w:outlineLvl w:val="0"/>
      </w:pPr>
    </w:p>
    <w:sectPr w:rsidR="00DC1A3A" w:rsidRPr="00DA4901" w:rsidSect="00AF3FCA">
      <w:headerReference w:type="default" r:id="rId7"/>
      <w:pgSz w:w="11906" w:h="16838" w:code="9"/>
      <w:pgMar w:top="71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3A" w:rsidRDefault="00DC1A3A">
      <w:r>
        <w:separator/>
      </w:r>
    </w:p>
  </w:endnote>
  <w:endnote w:type="continuationSeparator" w:id="1">
    <w:p w:rsidR="00DC1A3A" w:rsidRDefault="00DC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3A" w:rsidRDefault="00DC1A3A">
      <w:r>
        <w:separator/>
      </w:r>
    </w:p>
  </w:footnote>
  <w:footnote w:type="continuationSeparator" w:id="1">
    <w:p w:rsidR="00DC1A3A" w:rsidRDefault="00DC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3A" w:rsidRDefault="00DC1A3A" w:rsidP="0019542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1A3A" w:rsidRDefault="00DC1A3A" w:rsidP="009246D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6D2"/>
    <w:rsid w:val="00021F6F"/>
    <w:rsid w:val="000421B3"/>
    <w:rsid w:val="000677E8"/>
    <w:rsid w:val="0007397E"/>
    <w:rsid w:val="00087E54"/>
    <w:rsid w:val="000B738E"/>
    <w:rsid w:val="000C685C"/>
    <w:rsid w:val="000D0991"/>
    <w:rsid w:val="000D3DB9"/>
    <w:rsid w:val="000D6196"/>
    <w:rsid w:val="000E1388"/>
    <w:rsid w:val="000E56A0"/>
    <w:rsid w:val="000E76F8"/>
    <w:rsid w:val="000E7E55"/>
    <w:rsid w:val="0010525A"/>
    <w:rsid w:val="001228BF"/>
    <w:rsid w:val="001243B3"/>
    <w:rsid w:val="00137166"/>
    <w:rsid w:val="00137E79"/>
    <w:rsid w:val="00157B8D"/>
    <w:rsid w:val="00160F70"/>
    <w:rsid w:val="001649AE"/>
    <w:rsid w:val="00187E48"/>
    <w:rsid w:val="00195422"/>
    <w:rsid w:val="001A7885"/>
    <w:rsid w:val="001B509E"/>
    <w:rsid w:val="001B597F"/>
    <w:rsid w:val="001C5022"/>
    <w:rsid w:val="001D2524"/>
    <w:rsid w:val="001E4C1A"/>
    <w:rsid w:val="001F211F"/>
    <w:rsid w:val="002017BA"/>
    <w:rsid w:val="002258CB"/>
    <w:rsid w:val="002306BA"/>
    <w:rsid w:val="00253A6F"/>
    <w:rsid w:val="00257DBD"/>
    <w:rsid w:val="00260193"/>
    <w:rsid w:val="002631E4"/>
    <w:rsid w:val="00277897"/>
    <w:rsid w:val="00285C34"/>
    <w:rsid w:val="0029294F"/>
    <w:rsid w:val="00294A87"/>
    <w:rsid w:val="002A3DD0"/>
    <w:rsid w:val="002C1CAE"/>
    <w:rsid w:val="002C7A98"/>
    <w:rsid w:val="002E1415"/>
    <w:rsid w:val="002E364A"/>
    <w:rsid w:val="002F51F3"/>
    <w:rsid w:val="00302ADB"/>
    <w:rsid w:val="0031736E"/>
    <w:rsid w:val="00336B7B"/>
    <w:rsid w:val="00370BFB"/>
    <w:rsid w:val="003C12B9"/>
    <w:rsid w:val="003D4912"/>
    <w:rsid w:val="003E61E9"/>
    <w:rsid w:val="00415063"/>
    <w:rsid w:val="004203B8"/>
    <w:rsid w:val="00424824"/>
    <w:rsid w:val="00437A1F"/>
    <w:rsid w:val="00445E3C"/>
    <w:rsid w:val="00446999"/>
    <w:rsid w:val="004502DA"/>
    <w:rsid w:val="0045355E"/>
    <w:rsid w:val="00463BD4"/>
    <w:rsid w:val="004738C2"/>
    <w:rsid w:val="00486242"/>
    <w:rsid w:val="004A1A7B"/>
    <w:rsid w:val="004A4D03"/>
    <w:rsid w:val="004B4E7A"/>
    <w:rsid w:val="004C248A"/>
    <w:rsid w:val="004C30BC"/>
    <w:rsid w:val="004C6156"/>
    <w:rsid w:val="004D2FAE"/>
    <w:rsid w:val="004D7064"/>
    <w:rsid w:val="004E1DE6"/>
    <w:rsid w:val="004E6A06"/>
    <w:rsid w:val="00502726"/>
    <w:rsid w:val="005147B5"/>
    <w:rsid w:val="005156EF"/>
    <w:rsid w:val="00520E3B"/>
    <w:rsid w:val="00534075"/>
    <w:rsid w:val="0055489E"/>
    <w:rsid w:val="00557423"/>
    <w:rsid w:val="005628EA"/>
    <w:rsid w:val="005762AA"/>
    <w:rsid w:val="00595605"/>
    <w:rsid w:val="005B550A"/>
    <w:rsid w:val="005B7580"/>
    <w:rsid w:val="005D0AEB"/>
    <w:rsid w:val="005D518B"/>
    <w:rsid w:val="005E1CC2"/>
    <w:rsid w:val="00604760"/>
    <w:rsid w:val="006121C5"/>
    <w:rsid w:val="006143EA"/>
    <w:rsid w:val="00615EBC"/>
    <w:rsid w:val="006577FB"/>
    <w:rsid w:val="006619CA"/>
    <w:rsid w:val="0067632C"/>
    <w:rsid w:val="00681CEE"/>
    <w:rsid w:val="00690AB6"/>
    <w:rsid w:val="006D46C3"/>
    <w:rsid w:val="006D64F5"/>
    <w:rsid w:val="006E45AD"/>
    <w:rsid w:val="006F5D34"/>
    <w:rsid w:val="00701119"/>
    <w:rsid w:val="00715131"/>
    <w:rsid w:val="007245D7"/>
    <w:rsid w:val="007415F8"/>
    <w:rsid w:val="00753D18"/>
    <w:rsid w:val="007B1B81"/>
    <w:rsid w:val="007B2810"/>
    <w:rsid w:val="007B36E2"/>
    <w:rsid w:val="007C3CA4"/>
    <w:rsid w:val="007E1174"/>
    <w:rsid w:val="00824A9D"/>
    <w:rsid w:val="00831375"/>
    <w:rsid w:val="0083173F"/>
    <w:rsid w:val="00833626"/>
    <w:rsid w:val="00833EAA"/>
    <w:rsid w:val="0084694F"/>
    <w:rsid w:val="00846AD7"/>
    <w:rsid w:val="00852F28"/>
    <w:rsid w:val="00852FB9"/>
    <w:rsid w:val="00872567"/>
    <w:rsid w:val="0088220D"/>
    <w:rsid w:val="00892185"/>
    <w:rsid w:val="008A55E0"/>
    <w:rsid w:val="008A7B67"/>
    <w:rsid w:val="00901345"/>
    <w:rsid w:val="0092423C"/>
    <w:rsid w:val="009246D2"/>
    <w:rsid w:val="00925B38"/>
    <w:rsid w:val="00931FE0"/>
    <w:rsid w:val="00997E89"/>
    <w:rsid w:val="009C0C54"/>
    <w:rsid w:val="00A14D3C"/>
    <w:rsid w:val="00A17177"/>
    <w:rsid w:val="00A336E1"/>
    <w:rsid w:val="00A36336"/>
    <w:rsid w:val="00A4480F"/>
    <w:rsid w:val="00A54631"/>
    <w:rsid w:val="00A57EB4"/>
    <w:rsid w:val="00A63581"/>
    <w:rsid w:val="00A70F97"/>
    <w:rsid w:val="00A8624E"/>
    <w:rsid w:val="00AD6109"/>
    <w:rsid w:val="00AE4AA3"/>
    <w:rsid w:val="00AF0EB3"/>
    <w:rsid w:val="00AF3FCA"/>
    <w:rsid w:val="00AF6862"/>
    <w:rsid w:val="00B11EA8"/>
    <w:rsid w:val="00B425A0"/>
    <w:rsid w:val="00B43CCC"/>
    <w:rsid w:val="00B468DC"/>
    <w:rsid w:val="00B506D1"/>
    <w:rsid w:val="00B51948"/>
    <w:rsid w:val="00B60A4D"/>
    <w:rsid w:val="00BA7E20"/>
    <w:rsid w:val="00BC6E98"/>
    <w:rsid w:val="00BF5EF5"/>
    <w:rsid w:val="00BF7C7F"/>
    <w:rsid w:val="00C356B9"/>
    <w:rsid w:val="00C55B65"/>
    <w:rsid w:val="00C70DEC"/>
    <w:rsid w:val="00C7347C"/>
    <w:rsid w:val="00C84030"/>
    <w:rsid w:val="00C90D37"/>
    <w:rsid w:val="00CD011A"/>
    <w:rsid w:val="00CF061C"/>
    <w:rsid w:val="00CF26ED"/>
    <w:rsid w:val="00CF7569"/>
    <w:rsid w:val="00D00B46"/>
    <w:rsid w:val="00D13728"/>
    <w:rsid w:val="00D13B3E"/>
    <w:rsid w:val="00D22189"/>
    <w:rsid w:val="00D606EF"/>
    <w:rsid w:val="00D619B8"/>
    <w:rsid w:val="00D61B7D"/>
    <w:rsid w:val="00D81E67"/>
    <w:rsid w:val="00D833BA"/>
    <w:rsid w:val="00DA4901"/>
    <w:rsid w:val="00DA5499"/>
    <w:rsid w:val="00DC1A3A"/>
    <w:rsid w:val="00DD24CA"/>
    <w:rsid w:val="00DE5282"/>
    <w:rsid w:val="00DF17BC"/>
    <w:rsid w:val="00E4285C"/>
    <w:rsid w:val="00E459D4"/>
    <w:rsid w:val="00E50F7A"/>
    <w:rsid w:val="00E8062C"/>
    <w:rsid w:val="00EA36C9"/>
    <w:rsid w:val="00EC20B1"/>
    <w:rsid w:val="00EC298F"/>
    <w:rsid w:val="00ED4687"/>
    <w:rsid w:val="00ED7955"/>
    <w:rsid w:val="00EE2E92"/>
    <w:rsid w:val="00EF0746"/>
    <w:rsid w:val="00EF0B17"/>
    <w:rsid w:val="00F0694F"/>
    <w:rsid w:val="00F11C4B"/>
    <w:rsid w:val="00F73F50"/>
    <w:rsid w:val="00FB138F"/>
    <w:rsid w:val="00FB3B56"/>
    <w:rsid w:val="00FB5494"/>
    <w:rsid w:val="00FC5304"/>
    <w:rsid w:val="00FC68BC"/>
    <w:rsid w:val="00FD4D5A"/>
    <w:rsid w:val="00FF19E4"/>
    <w:rsid w:val="00FF3F7F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2"/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1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21C5"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246D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675D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246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75D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9246D2"/>
  </w:style>
  <w:style w:type="paragraph" w:styleId="BodyText">
    <w:name w:val="Body Text"/>
    <w:basedOn w:val="Normal"/>
    <w:link w:val="BodyTextChar"/>
    <w:uiPriority w:val="99"/>
    <w:rsid w:val="009246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75D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2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5D"/>
    <w:rPr>
      <w:sz w:val="0"/>
      <w:szCs w:val="0"/>
    </w:rPr>
  </w:style>
  <w:style w:type="paragraph" w:customStyle="1" w:styleId="ConsPlusNormal">
    <w:name w:val="ConsPlusNormal"/>
    <w:uiPriority w:val="99"/>
    <w:rsid w:val="00F73F5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">
    <w:name w:val="Знак"/>
    <w:basedOn w:val="Normal"/>
    <w:link w:val="DefaultParagraphFont"/>
    <w:uiPriority w:val="99"/>
    <w:rsid w:val="00AF3F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1B9E7AA9169ED3A7DEE038AABA5EC4DE78F7FAF58941FF2110F709FD518D0505009A1CA09BA5DiA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863</Words>
  <Characters>4922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Сидоренко Евгения Александровна</dc:creator>
  <cp:keywords/>
  <dc:description/>
  <cp:lastModifiedBy>user</cp:lastModifiedBy>
  <cp:revision>4</cp:revision>
  <cp:lastPrinted>2016-04-18T13:44:00Z</cp:lastPrinted>
  <dcterms:created xsi:type="dcterms:W3CDTF">2016-04-13T08:05:00Z</dcterms:created>
  <dcterms:modified xsi:type="dcterms:W3CDTF">2016-05-06T08:51:00Z</dcterms:modified>
</cp:coreProperties>
</file>