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72" w:rsidRPr="009F76DE" w:rsidRDefault="005C3172" w:rsidP="00EF7116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>Уведомление</w:t>
      </w:r>
    </w:p>
    <w:p w:rsidR="005C3172" w:rsidRDefault="005C3172" w:rsidP="00EF7116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 xml:space="preserve">о подготовке проекта нормативного правового акта </w:t>
      </w:r>
    </w:p>
    <w:p w:rsidR="005C3172" w:rsidRDefault="005C3172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Отдела образования </w:t>
      </w:r>
      <w:r w:rsidRPr="00892FE1">
        <w:rPr>
          <w:b/>
          <w:bCs/>
          <w:color w:val="000000"/>
          <w:spacing w:val="2"/>
          <w:sz w:val="28"/>
          <w:szCs w:val="28"/>
        </w:rPr>
        <w:t xml:space="preserve">администрации </w:t>
      </w:r>
    </w:p>
    <w:p w:rsidR="005C3172" w:rsidRDefault="005C3172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 w:rsidRPr="00892FE1">
        <w:rPr>
          <w:b/>
          <w:bCs/>
          <w:color w:val="000000"/>
          <w:spacing w:val="2"/>
          <w:sz w:val="28"/>
          <w:szCs w:val="28"/>
        </w:rPr>
        <w:t>Благодарненского муниципального района</w:t>
      </w:r>
    </w:p>
    <w:p w:rsidR="005C3172" w:rsidRDefault="005C3172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 w:rsidRPr="00892FE1">
        <w:rPr>
          <w:b/>
          <w:bCs/>
          <w:color w:val="000000"/>
          <w:spacing w:val="2"/>
          <w:sz w:val="28"/>
          <w:szCs w:val="28"/>
        </w:rPr>
        <w:t xml:space="preserve"> Ставро</w:t>
      </w:r>
      <w:r>
        <w:rPr>
          <w:b/>
          <w:bCs/>
          <w:color w:val="000000"/>
          <w:spacing w:val="2"/>
          <w:sz w:val="28"/>
          <w:szCs w:val="28"/>
        </w:rPr>
        <w:t>польского края</w:t>
      </w:r>
    </w:p>
    <w:p w:rsidR="005C3172" w:rsidRPr="00CD06A7" w:rsidRDefault="005C3172" w:rsidP="00EF7116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</w:p>
    <w:p w:rsidR="005C3172" w:rsidRPr="00CD06A7" w:rsidRDefault="005C3172" w:rsidP="00CD06A7">
      <w:pPr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CD06A7">
        <w:rPr>
          <w:color w:val="000000"/>
          <w:spacing w:val="2"/>
          <w:sz w:val="28"/>
          <w:szCs w:val="28"/>
        </w:rPr>
        <w:t>Дата размещения уведомления: 13 мая 2016 года.</w:t>
      </w:r>
    </w:p>
    <w:p w:rsidR="005C3172" w:rsidRPr="00DB3F62" w:rsidRDefault="005C3172" w:rsidP="00DB3F6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1"/>
          <w:sz w:val="28"/>
          <w:szCs w:val="28"/>
        </w:rPr>
        <w:softHyphen/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 № 338, </w:t>
      </w:r>
      <w:r>
        <w:rPr>
          <w:color w:val="000000"/>
          <w:spacing w:val="2"/>
          <w:sz w:val="28"/>
          <w:szCs w:val="28"/>
        </w:rPr>
        <w:t xml:space="preserve">Отдел образования администрации Благодарненского муниципального района Ставропольского края (далее – Отдел образования)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>
        <w:rPr>
          <w:color w:val="000000"/>
          <w:spacing w:val="2"/>
          <w:sz w:val="28"/>
          <w:szCs w:val="28"/>
        </w:rPr>
        <w:t xml:space="preserve">приказа Отдела </w:t>
      </w:r>
      <w:r w:rsidRPr="00CD06A7">
        <w:rPr>
          <w:color w:val="000000"/>
          <w:spacing w:val="2"/>
          <w:sz w:val="28"/>
          <w:szCs w:val="28"/>
        </w:rPr>
        <w:t>образования «</w:t>
      </w:r>
      <w:r w:rsidRPr="00CD06A7">
        <w:rPr>
          <w:sz w:val="28"/>
          <w:szCs w:val="28"/>
        </w:rPr>
        <w:t xml:space="preserve">Об утверждении нормативных затрат на обеспечение функций </w:t>
      </w:r>
      <w:r w:rsidRPr="00CD06A7">
        <w:rPr>
          <w:sz w:val="28"/>
          <w:szCs w:val="28"/>
        </w:rPr>
        <w:br/>
        <w:t>Отдела образования администрации Благодарненского муниципального района Ставропольского края и подведомственных ему образовательных организаций (учреждений) Благодарненского муниципального района Ставропольского края</w:t>
      </w:r>
      <w:r w:rsidRPr="00CD06A7">
        <w:rPr>
          <w:sz w:val="28"/>
          <w:szCs w:val="28"/>
          <w:lang w:eastAsia="en-US"/>
        </w:rPr>
        <w:t xml:space="preserve">» </w:t>
      </w:r>
      <w:r w:rsidRPr="00CD06A7">
        <w:rPr>
          <w:sz w:val="28"/>
          <w:szCs w:val="28"/>
        </w:rPr>
        <w:t xml:space="preserve"> (далее – проект)  </w:t>
      </w:r>
      <w:r w:rsidRPr="00CD06A7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CD06A7"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 актов</w:t>
      </w:r>
      <w:r w:rsidRPr="00F406FD">
        <w:rPr>
          <w:color w:val="000000"/>
          <w:spacing w:val="2"/>
          <w:sz w:val="28"/>
          <w:szCs w:val="28"/>
        </w:rPr>
        <w:t xml:space="preserve"> администрации», подраздел «Социально значимые проекты нормативных правовых актов администрации</w:t>
      </w:r>
      <w:r w:rsidRPr="00F406FD">
        <w:rPr>
          <w:color w:val="000000"/>
          <w:sz w:val="28"/>
          <w:szCs w:val="28"/>
        </w:rPr>
        <w:t>».</w:t>
      </w:r>
    </w:p>
    <w:p w:rsidR="005C3172" w:rsidRPr="006C4BE0" w:rsidRDefault="005C3172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Pr="006C4BE0">
        <w:rPr>
          <w:sz w:val="28"/>
          <w:szCs w:val="28"/>
        </w:rPr>
        <w:t xml:space="preserve"> в силу планируется с даты подписания и подлежит официальному опубликованию. </w:t>
      </w:r>
    </w:p>
    <w:p w:rsidR="005C3172" w:rsidRPr="00CD06A7" w:rsidRDefault="005C3172" w:rsidP="00CD06A7">
      <w:pPr>
        <w:suppressAutoHyphens/>
        <w:ind w:firstLine="708"/>
        <w:jc w:val="both"/>
        <w:rPr>
          <w:sz w:val="28"/>
          <w:szCs w:val="28"/>
        </w:rPr>
      </w:pPr>
      <w:r w:rsidRPr="00CD06A7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 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(с изменением от 31 декабря 2015 года №849) и от 31 декабря 2015 года № 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 (с изменением от 20 апреля 2016 года №279) утверждаются нормативные затраты 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(учреждений) Благодарненского муниципального района Ставропольского края.</w:t>
      </w:r>
    </w:p>
    <w:p w:rsidR="005C3172" w:rsidRDefault="005C3172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разрабатывается Отделом образования:</w:t>
      </w:r>
    </w:p>
    <w:p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Ставропольский край, г.Благодарный, пл.Ленина,1;</w:t>
      </w:r>
    </w:p>
    <w:p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356420, Ставропольский край, г.Благодарный, пл.Ленина,1;</w:t>
      </w:r>
    </w:p>
    <w:p w:rsidR="005C3172" w:rsidRPr="00EF7116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4" w:history="1">
        <w:r w:rsidRPr="00EF7116">
          <w:rPr>
            <w:rStyle w:val="Hyperlink"/>
            <w:color w:val="auto"/>
            <w:sz w:val="28"/>
            <w:szCs w:val="28"/>
            <w:lang w:val="en-US"/>
          </w:rPr>
          <w:t>zakupki</w:t>
        </w:r>
        <w:r w:rsidRPr="00EF7116">
          <w:rPr>
            <w:rStyle w:val="Hyperlink"/>
            <w:color w:val="auto"/>
            <w:sz w:val="28"/>
            <w:szCs w:val="28"/>
          </w:rPr>
          <w:t>-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blag</w:t>
        </w:r>
        <w:r w:rsidRPr="00EF7116">
          <w:rPr>
            <w:rStyle w:val="Hyperlink"/>
            <w:color w:val="auto"/>
            <w:sz w:val="28"/>
            <w:szCs w:val="28"/>
          </w:rPr>
          <w:t>@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rambler</w:t>
        </w:r>
        <w:r w:rsidRPr="00EF7116">
          <w:rPr>
            <w:rStyle w:val="Hyperlink"/>
            <w:color w:val="auto"/>
            <w:sz w:val="28"/>
            <w:szCs w:val="28"/>
          </w:rPr>
          <w:t>.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EF7116">
        <w:rPr>
          <w:sz w:val="28"/>
          <w:szCs w:val="28"/>
        </w:rPr>
        <w:t>;</w:t>
      </w:r>
    </w:p>
    <w:p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2-17-59; 2-15-74</w:t>
      </w:r>
    </w:p>
    <w:p w:rsidR="005C3172" w:rsidRDefault="005C3172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факс: (86549) 2-17-59.</w:t>
      </w:r>
    </w:p>
    <w:p w:rsidR="005C3172" w:rsidRPr="0072474B" w:rsidRDefault="005C3172" w:rsidP="00EF7116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 xml:space="preserve">Отделом образования </w:t>
      </w:r>
      <w:r>
        <w:rPr>
          <w:spacing w:val="1"/>
          <w:sz w:val="28"/>
          <w:szCs w:val="28"/>
        </w:rPr>
        <w:t>с 13 ма</w:t>
      </w:r>
      <w:r w:rsidRPr="006C4BE0">
        <w:rPr>
          <w:spacing w:val="1"/>
          <w:sz w:val="28"/>
          <w:szCs w:val="28"/>
        </w:rPr>
        <w:t>я 2016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года по 23 </w:t>
      </w:r>
      <w:r w:rsidRPr="006C4BE0">
        <w:rPr>
          <w:spacing w:val="-2"/>
          <w:sz w:val="28"/>
          <w:szCs w:val="28"/>
        </w:rPr>
        <w:t>мая 2016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hyperlink r:id="rId5" w:history="1">
        <w:r w:rsidRPr="00EF7116">
          <w:rPr>
            <w:rStyle w:val="Hyperlink"/>
            <w:color w:val="auto"/>
            <w:sz w:val="28"/>
            <w:szCs w:val="28"/>
            <w:lang w:val="en-US"/>
          </w:rPr>
          <w:t>zakupki</w:t>
        </w:r>
        <w:r w:rsidRPr="00EF7116">
          <w:rPr>
            <w:rStyle w:val="Hyperlink"/>
            <w:color w:val="auto"/>
            <w:sz w:val="28"/>
            <w:szCs w:val="28"/>
          </w:rPr>
          <w:t>-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blag</w:t>
        </w:r>
        <w:r w:rsidRPr="00EF7116">
          <w:rPr>
            <w:rStyle w:val="Hyperlink"/>
            <w:color w:val="auto"/>
            <w:sz w:val="28"/>
            <w:szCs w:val="28"/>
          </w:rPr>
          <w:t>@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rambler</w:t>
        </w:r>
        <w:r w:rsidRPr="00EF7116">
          <w:rPr>
            <w:rStyle w:val="Hyperlink"/>
            <w:color w:val="auto"/>
            <w:sz w:val="28"/>
            <w:szCs w:val="28"/>
          </w:rPr>
          <w:t>.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C3172" w:rsidRDefault="005C3172" w:rsidP="008B1F13">
      <w:pPr>
        <w:jc w:val="both"/>
        <w:rPr>
          <w:sz w:val="28"/>
          <w:szCs w:val="28"/>
        </w:rPr>
      </w:pPr>
    </w:p>
    <w:p w:rsidR="005C3172" w:rsidRDefault="005C3172" w:rsidP="008B1F13">
      <w:pPr>
        <w:jc w:val="both"/>
        <w:rPr>
          <w:sz w:val="28"/>
          <w:szCs w:val="28"/>
        </w:rPr>
      </w:pPr>
    </w:p>
    <w:p w:rsidR="005C3172" w:rsidRDefault="005C3172" w:rsidP="008B1F13">
      <w:pPr>
        <w:jc w:val="both"/>
        <w:rPr>
          <w:sz w:val="28"/>
          <w:szCs w:val="28"/>
        </w:rPr>
      </w:pPr>
    </w:p>
    <w:p w:rsidR="005C3172" w:rsidRDefault="005C3172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5C3172" w:rsidRDefault="005C3172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sz w:val="28"/>
          <w:szCs w:val="28"/>
        </w:rPr>
        <w:t xml:space="preserve">Благодарненского </w:t>
      </w:r>
    </w:p>
    <w:p w:rsidR="005C3172" w:rsidRDefault="005C3172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C3172" w:rsidRDefault="005C3172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В.В. Панфёров</w:t>
      </w:r>
    </w:p>
    <w:sectPr w:rsidR="005C3172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F13"/>
    <w:rsid w:val="000E56A0"/>
    <w:rsid w:val="002467E5"/>
    <w:rsid w:val="00325A16"/>
    <w:rsid w:val="0037669F"/>
    <w:rsid w:val="00463BD4"/>
    <w:rsid w:val="00564845"/>
    <w:rsid w:val="005C3172"/>
    <w:rsid w:val="005D266D"/>
    <w:rsid w:val="00606637"/>
    <w:rsid w:val="006A5A38"/>
    <w:rsid w:val="006C4BE0"/>
    <w:rsid w:val="006F0659"/>
    <w:rsid w:val="00717A58"/>
    <w:rsid w:val="0072474B"/>
    <w:rsid w:val="00793347"/>
    <w:rsid w:val="00892FE1"/>
    <w:rsid w:val="008B1F13"/>
    <w:rsid w:val="009F76DE"/>
    <w:rsid w:val="00B069CC"/>
    <w:rsid w:val="00CD06A7"/>
    <w:rsid w:val="00DB3F62"/>
    <w:rsid w:val="00E94AA9"/>
    <w:rsid w:val="00EC331B"/>
    <w:rsid w:val="00EF7116"/>
    <w:rsid w:val="00F150E8"/>
    <w:rsid w:val="00F4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1F13"/>
    <w:rPr>
      <w:color w:val="0000FF"/>
      <w:u w:val="single"/>
    </w:rPr>
  </w:style>
  <w:style w:type="paragraph" w:customStyle="1" w:styleId="ConsPlusCell">
    <w:name w:val="ConsPlusCell"/>
    <w:uiPriority w:val="99"/>
    <w:rsid w:val="008B1F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Знак Знак3"/>
    <w:basedOn w:val="Normal"/>
    <w:uiPriority w:val="99"/>
    <w:rsid w:val="008B1F13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F1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467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Знак"/>
    <w:basedOn w:val="Normal"/>
    <w:link w:val="DefaultParagraphFont"/>
    <w:uiPriority w:val="99"/>
    <w:rsid w:val="00CD06A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-blag@rambler.ru" TargetMode="External"/><Relationship Id="rId4" Type="http://schemas.openxmlformats.org/officeDocument/2006/relationships/hyperlink" Target="mailto:zakupki-blag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522</Words>
  <Characters>2978</Characters>
  <Application>Microsoft Office Outlook</Application>
  <DocSecurity>0</DocSecurity>
  <Lines>0</Lines>
  <Paragraphs>0</Paragraphs>
  <ScaleCrop>false</ScaleCrop>
  <Company>mku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user</cp:lastModifiedBy>
  <cp:revision>8</cp:revision>
  <cp:lastPrinted>2016-05-06T09:05:00Z</cp:lastPrinted>
  <dcterms:created xsi:type="dcterms:W3CDTF">2016-04-13T08:04:00Z</dcterms:created>
  <dcterms:modified xsi:type="dcterms:W3CDTF">2016-05-13T07:56:00Z</dcterms:modified>
</cp:coreProperties>
</file>